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63" w:rsidRDefault="00E24715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50FE46E" wp14:editId="2DBB2DE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8809" wp14:editId="4DB877D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7604F2" w:rsidP="00536A81">
                            <w:pPr>
                              <w:jc w:val="center"/>
                            </w:pPr>
                            <w:r>
                              <w:t>166</w:t>
                            </w:r>
                            <w:bookmarkStart w:id="0" w:name="_GoBack"/>
                            <w:bookmarkEnd w:id="0"/>
                          </w:p>
                          <w:p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88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Default="007604F2" w:rsidP="00536A81">
                      <w:pPr>
                        <w:jc w:val="center"/>
                      </w:pPr>
                      <w:r>
                        <w:t>166</w:t>
                      </w:r>
                      <w:bookmarkStart w:id="1" w:name="_GoBack"/>
                      <w:bookmarkEnd w:id="1"/>
                    </w:p>
                    <w:p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96FC2" wp14:editId="08A13AD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5550BE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  <w:p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6FC2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Default="005550BE" w:rsidP="00C06726">
                      <w:pPr>
                        <w:jc w:val="center"/>
                      </w:pPr>
                      <w:r>
                        <w:t>27.04.2023</w:t>
                      </w:r>
                    </w:p>
                    <w:p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eastAsiaTheme="minorEastAsia"/>
          <w:b w:val="0"/>
          <w:szCs w:val="28"/>
        </w:rPr>
        <w:t xml:space="preserve"> </w: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внесении изменений </w:t>
      </w:r>
      <w:r w:rsidR="00D93D85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3363">
        <w:rPr>
          <w:rFonts w:ascii="Times New Roman" w:eastAsiaTheme="minorEastAsia" w:hAnsi="Times New Roman" w:cs="Times New Roman"/>
          <w:sz w:val="28"/>
          <w:szCs w:val="28"/>
        </w:rPr>
        <w:t>Порядок</w:t>
      </w:r>
    </w:p>
    <w:p w:rsidR="00ED3363" w:rsidRDefault="00ED3363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предоставления гарантий и</w:t>
      </w:r>
    </w:p>
    <w:p w:rsidR="0064255C" w:rsidRDefault="00ED3363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особенности правового статуса лиц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ED3363" w:rsidRDefault="00ED3363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замещающих муниципальную </w:t>
      </w:r>
    </w:p>
    <w:p w:rsidR="00ED3363" w:rsidRDefault="00ED3363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должность в Пермском </w:t>
      </w:r>
    </w:p>
    <w:p w:rsidR="00ED3363" w:rsidRDefault="00ED3363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муниципальном округе</w:t>
      </w:r>
    </w:p>
    <w:p w:rsidR="00ED3363" w:rsidRDefault="00ED3363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Пермского края, 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 xml:space="preserve">утвержденный </w:t>
      </w:r>
    </w:p>
    <w:p w:rsidR="00ED3363" w:rsidRDefault="0064255C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решением Думы Пермского </w:t>
      </w:r>
    </w:p>
    <w:p w:rsidR="00ED3363" w:rsidRDefault="0064255C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</w:t>
      </w:r>
      <w:r w:rsidR="001C038D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круга</w:t>
      </w:r>
      <w:r w:rsidR="001C03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C038D" w:rsidRDefault="0064255C" w:rsidP="00ED3363">
      <w:pPr>
        <w:pStyle w:val="ConsPlusTitle"/>
        <w:tabs>
          <w:tab w:val="left" w:pos="3540"/>
        </w:tabs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Пермского края </w:t>
      </w:r>
      <w:r w:rsidR="001C038D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ED336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C6ED9" w:rsidRDefault="00ED3363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 февраля 2023</w:t>
      </w:r>
      <w:r w:rsidR="00D41D46">
        <w:rPr>
          <w:rFonts w:ascii="Times New Roman" w:eastAsiaTheme="minorEastAsia" w:hAnsi="Times New Roman" w:cs="Times New Roman"/>
          <w:sz w:val="28"/>
          <w:szCs w:val="28"/>
        </w:rPr>
        <w:t xml:space="preserve"> г.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</w:rPr>
        <w:t>109</w:t>
      </w:r>
    </w:p>
    <w:p w:rsidR="00BD2E23" w:rsidRDefault="00BD2E23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1C038D" w:rsidRDefault="001C038D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D93D85" w:rsidRPr="00D93D85" w:rsidRDefault="00D93D85" w:rsidP="005550B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D93D85">
        <w:rPr>
          <w:bCs/>
          <w:szCs w:val="28"/>
        </w:rPr>
        <w:t xml:space="preserve">В </w:t>
      </w:r>
      <w:r w:rsidRPr="006D284A">
        <w:rPr>
          <w:bCs/>
          <w:szCs w:val="28"/>
        </w:rPr>
        <w:t xml:space="preserve">соответствии </w:t>
      </w:r>
      <w:r w:rsidR="0064255C">
        <w:rPr>
          <w:bCs/>
          <w:szCs w:val="28"/>
        </w:rPr>
        <w:t>с</w:t>
      </w:r>
      <w:r w:rsidR="00D41D46">
        <w:rPr>
          <w:bCs/>
          <w:szCs w:val="28"/>
        </w:rPr>
        <w:t>о статьей 4</w:t>
      </w:r>
      <w:r w:rsidR="00ED3363">
        <w:rPr>
          <w:bCs/>
          <w:szCs w:val="28"/>
        </w:rPr>
        <w:t>0</w:t>
      </w:r>
      <w:r w:rsidRPr="00D93D85">
        <w:rPr>
          <w:bCs/>
          <w:szCs w:val="28"/>
        </w:rPr>
        <w:t xml:space="preserve"> </w:t>
      </w:r>
      <w:r w:rsidR="0064255C">
        <w:rPr>
          <w:bCs/>
          <w:szCs w:val="28"/>
        </w:rPr>
        <w:t>Федеральн</w:t>
      </w:r>
      <w:r w:rsidR="00D41D46">
        <w:rPr>
          <w:bCs/>
          <w:szCs w:val="28"/>
        </w:rPr>
        <w:t>ого</w:t>
      </w:r>
      <w:r w:rsidR="0064255C">
        <w:rPr>
          <w:bCs/>
          <w:szCs w:val="28"/>
        </w:rPr>
        <w:t xml:space="preserve"> закон</w:t>
      </w:r>
      <w:r w:rsidR="00D41D46">
        <w:rPr>
          <w:bCs/>
          <w:szCs w:val="28"/>
        </w:rPr>
        <w:t xml:space="preserve">а </w:t>
      </w:r>
      <w:r w:rsidR="00441DA1" w:rsidRPr="00441DA1">
        <w:rPr>
          <w:bCs/>
          <w:szCs w:val="28"/>
        </w:rPr>
        <w:t>от 06 октября 2003 г. № 131-ФЗ «Об общих принципах организации местного самоуправления в Российской Федерации»</w:t>
      </w:r>
      <w:r w:rsidR="00441DA1">
        <w:rPr>
          <w:bCs/>
          <w:szCs w:val="28"/>
        </w:rPr>
        <w:t xml:space="preserve">, </w:t>
      </w:r>
      <w:r w:rsidR="00ED3363">
        <w:rPr>
          <w:bCs/>
          <w:szCs w:val="28"/>
        </w:rPr>
        <w:t>Закон</w:t>
      </w:r>
      <w:r w:rsidR="00E21F0C">
        <w:rPr>
          <w:bCs/>
          <w:szCs w:val="28"/>
        </w:rPr>
        <w:t>ом</w:t>
      </w:r>
      <w:r w:rsidR="00ED3363">
        <w:rPr>
          <w:bCs/>
          <w:szCs w:val="28"/>
        </w:rPr>
        <w:t xml:space="preserve"> Пермского края от 10 мая 2011 г.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пунктом 1 части 2 статьи 25</w:t>
      </w:r>
      <w:r w:rsidR="00E21F0C">
        <w:rPr>
          <w:bCs/>
          <w:szCs w:val="28"/>
        </w:rPr>
        <w:t>,</w:t>
      </w:r>
      <w:r w:rsidR="00441DA1">
        <w:rPr>
          <w:bCs/>
          <w:szCs w:val="28"/>
        </w:rPr>
        <w:t xml:space="preserve"> </w:t>
      </w:r>
      <w:r w:rsidR="00E21F0C">
        <w:rPr>
          <w:bCs/>
          <w:szCs w:val="28"/>
        </w:rPr>
        <w:t xml:space="preserve">частью 6 статьи 36 </w:t>
      </w:r>
      <w:r w:rsidR="00441DA1">
        <w:rPr>
          <w:bCs/>
          <w:szCs w:val="28"/>
        </w:rPr>
        <w:t xml:space="preserve">Устава Пермского </w:t>
      </w:r>
      <w:r w:rsidR="00111E2C">
        <w:rPr>
          <w:bCs/>
          <w:szCs w:val="28"/>
        </w:rPr>
        <w:t>муници</w:t>
      </w:r>
      <w:r w:rsidR="0064255C">
        <w:rPr>
          <w:bCs/>
          <w:szCs w:val="28"/>
        </w:rPr>
        <w:t>пального округа Пермского края</w:t>
      </w:r>
    </w:p>
    <w:p w:rsidR="00BD2E23" w:rsidRPr="00D93D85" w:rsidRDefault="00BD2E23" w:rsidP="005550BE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 Дума </w:t>
      </w:r>
      <w:r w:rsidR="00F143B4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:rsidR="00980145" w:rsidRDefault="00BD2E23" w:rsidP="005550B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 w:rsidR="00980145">
        <w:rPr>
          <w:szCs w:val="28"/>
        </w:rPr>
        <w:t xml:space="preserve">Внести в </w:t>
      </w:r>
      <w:r w:rsidR="00ED3363" w:rsidRPr="00ED3363">
        <w:rPr>
          <w:szCs w:val="28"/>
        </w:rPr>
        <w:t>Порядок</w:t>
      </w:r>
      <w:r w:rsidR="00ED3363">
        <w:rPr>
          <w:szCs w:val="28"/>
        </w:rPr>
        <w:t xml:space="preserve"> </w:t>
      </w:r>
      <w:r w:rsidR="00ED3363" w:rsidRPr="00ED3363">
        <w:rPr>
          <w:szCs w:val="28"/>
        </w:rPr>
        <w:t>предоставления гарантий и</w:t>
      </w:r>
      <w:r w:rsidR="00ED3363">
        <w:rPr>
          <w:szCs w:val="28"/>
        </w:rPr>
        <w:t xml:space="preserve"> </w:t>
      </w:r>
      <w:r w:rsidR="00ED3363" w:rsidRPr="00ED3363">
        <w:rPr>
          <w:szCs w:val="28"/>
        </w:rPr>
        <w:t>особенности правового статуса лиц, замещающих муниципальную должность в Пермском муниципальном округе</w:t>
      </w:r>
      <w:r w:rsidR="00ED3363">
        <w:rPr>
          <w:szCs w:val="28"/>
        </w:rPr>
        <w:t xml:space="preserve"> </w:t>
      </w:r>
      <w:r w:rsidR="00ED3363" w:rsidRPr="00ED3363">
        <w:rPr>
          <w:szCs w:val="28"/>
        </w:rPr>
        <w:t>Пермского края, утвержденный решением Думы Пермского муниципального округа Пермского края  от 16 февраля 2023 г. № 109</w:t>
      </w:r>
      <w:r w:rsidR="004A681B">
        <w:rPr>
          <w:szCs w:val="28"/>
        </w:rPr>
        <w:t xml:space="preserve"> </w:t>
      </w:r>
      <w:r w:rsidR="00980145">
        <w:rPr>
          <w:szCs w:val="28"/>
        </w:rPr>
        <w:t>следующие изменения:</w:t>
      </w:r>
    </w:p>
    <w:p w:rsidR="007C0DA1" w:rsidRPr="007C0DA1" w:rsidRDefault="006A3604" w:rsidP="005550B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C2684">
        <w:rPr>
          <w:szCs w:val="28"/>
        </w:rPr>
        <w:t>1</w:t>
      </w:r>
      <w:r>
        <w:rPr>
          <w:szCs w:val="28"/>
        </w:rPr>
        <w:t xml:space="preserve">. </w:t>
      </w:r>
      <w:r w:rsidR="00E21F0C">
        <w:rPr>
          <w:szCs w:val="28"/>
        </w:rPr>
        <w:t>а</w:t>
      </w:r>
      <w:r w:rsidR="007C0DA1" w:rsidRPr="007C0DA1">
        <w:rPr>
          <w:szCs w:val="28"/>
        </w:rPr>
        <w:t>бзац второй пункта 4 раздела IV изложить в следующей редакции:</w:t>
      </w:r>
    </w:p>
    <w:p w:rsidR="007C0DA1" w:rsidRPr="007C0DA1" w:rsidRDefault="007C0DA1" w:rsidP="005550B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C0DA1">
        <w:rPr>
          <w:szCs w:val="28"/>
        </w:rPr>
        <w:t>«Депутат в Думе пользуется всеми видами оргтехники и средствами связи с разрешения управляющего делами Думы. Депутат, принимающий участие в заседани</w:t>
      </w:r>
      <w:r>
        <w:rPr>
          <w:szCs w:val="28"/>
        </w:rPr>
        <w:t>ях</w:t>
      </w:r>
      <w:r w:rsidRPr="007C0DA1">
        <w:rPr>
          <w:szCs w:val="28"/>
        </w:rPr>
        <w:t xml:space="preserve"> Думы</w:t>
      </w:r>
      <w:r>
        <w:rPr>
          <w:szCs w:val="28"/>
        </w:rPr>
        <w:t xml:space="preserve"> и ее рабочих органах</w:t>
      </w:r>
      <w:r w:rsidRPr="007C0DA1">
        <w:rPr>
          <w:szCs w:val="28"/>
        </w:rPr>
        <w:t>, обеспечивается кан</w:t>
      </w:r>
      <w:r w:rsidR="00E21F0C">
        <w:rPr>
          <w:szCs w:val="28"/>
        </w:rPr>
        <w:t>целярскими товарами и бумагой.»;</w:t>
      </w:r>
    </w:p>
    <w:p w:rsidR="007C0DA1" w:rsidRPr="007C0DA1" w:rsidRDefault="007C0DA1" w:rsidP="005550B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E21F0C">
        <w:rPr>
          <w:szCs w:val="28"/>
        </w:rPr>
        <w:t>п</w:t>
      </w:r>
      <w:r w:rsidRPr="007C0DA1">
        <w:rPr>
          <w:szCs w:val="28"/>
        </w:rPr>
        <w:t xml:space="preserve">ункт 1 раздела VII </w:t>
      </w:r>
      <w:r w:rsidR="00E21F0C">
        <w:rPr>
          <w:szCs w:val="28"/>
        </w:rPr>
        <w:t>исключить</w:t>
      </w:r>
      <w:r w:rsidRPr="007C0DA1">
        <w:rPr>
          <w:szCs w:val="28"/>
        </w:rPr>
        <w:t>:</w:t>
      </w:r>
    </w:p>
    <w:p w:rsidR="007C0DA1" w:rsidRPr="007C0DA1" w:rsidRDefault="007C0DA1" w:rsidP="005550BE">
      <w:pPr>
        <w:pStyle w:val="ConsPlusNormal"/>
        <w:spacing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2. </w:t>
      </w:r>
      <w:r w:rsidRPr="007C0DA1">
        <w:rPr>
          <w:rFonts w:ascii="Times New Roman" w:eastAsiaTheme="minorEastAsia" w:hAnsi="Times New Roman" w:cs="Times New Roman"/>
          <w:sz w:val="28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</w:t>
      </w:r>
      <w:r w:rsidR="00E21F0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C0DA1">
        <w:rPr>
          <w:rFonts w:ascii="Times New Roman" w:eastAsiaTheme="minorEastAsia" w:hAnsi="Times New Roman" w:cs="Times New Roman"/>
          <w:sz w:val="28"/>
          <w:szCs w:val="28"/>
        </w:rPr>
        <w:t>.ru).</w:t>
      </w:r>
    </w:p>
    <w:p w:rsidR="00F20EEF" w:rsidRPr="0014600E" w:rsidRDefault="007C0DA1" w:rsidP="005550B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7C0DA1">
        <w:rPr>
          <w:rFonts w:ascii="Times New Roman" w:eastAsiaTheme="minorEastAsia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E21F0C" w:rsidRPr="00E21F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1F0C">
        <w:rPr>
          <w:rFonts w:ascii="Times New Roman" w:eastAsiaTheme="minorEastAsia" w:hAnsi="Times New Roman" w:cs="Times New Roman"/>
          <w:sz w:val="28"/>
          <w:szCs w:val="28"/>
        </w:rPr>
        <w:t>и распространяется на правоотношения с 01 мая 2023 г</w:t>
      </w:r>
      <w:r w:rsidRPr="007C0D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413C0" w:rsidRDefault="007413C0" w:rsidP="00F92E9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0EEF" w:rsidRPr="0014600E" w:rsidRDefault="00F20EEF" w:rsidP="00F92E93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14600E">
        <w:rPr>
          <w:szCs w:val="28"/>
        </w:rPr>
        <w:t xml:space="preserve"> </w:t>
      </w:r>
    </w:p>
    <w:p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Д.В. Гордиенко</w:t>
      </w:r>
    </w:p>
    <w:p w:rsidR="00F20EEF" w:rsidRPr="0014600E" w:rsidRDefault="00F20EEF" w:rsidP="00F20EE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:rsidR="00F20EEF" w:rsidRDefault="00F20EEF" w:rsidP="00F20EEF">
      <w:pPr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В.Ю. Цветов</w:t>
      </w:r>
    </w:p>
    <w:sectPr w:rsidR="00F20EEF" w:rsidSect="00C67DB5">
      <w:footerReference w:type="default" r:id="rId9"/>
      <w:pgSz w:w="11906" w:h="16838" w:code="9"/>
      <w:pgMar w:top="1560" w:right="849" w:bottom="1276" w:left="1560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37" w:rsidRDefault="004B1537" w:rsidP="00DA5614">
      <w:r>
        <w:separator/>
      </w:r>
    </w:p>
  </w:endnote>
  <w:endnote w:type="continuationSeparator" w:id="0">
    <w:p w:rsidR="004B1537" w:rsidRDefault="004B153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7604F2">
      <w:rPr>
        <w:noProof/>
        <w:szCs w:val="28"/>
      </w:rPr>
      <w:t>2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37" w:rsidRDefault="004B1537" w:rsidP="00DA5614">
      <w:r>
        <w:separator/>
      </w:r>
    </w:p>
  </w:footnote>
  <w:footnote w:type="continuationSeparator" w:id="0">
    <w:p w:rsidR="004B1537" w:rsidRDefault="004B153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6576"/>
    <w:rsid w:val="00031BE3"/>
    <w:rsid w:val="00040109"/>
    <w:rsid w:val="00046702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69BD"/>
    <w:rsid w:val="000A092A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3E23"/>
    <w:rsid w:val="000E48CE"/>
    <w:rsid w:val="000E4C1E"/>
    <w:rsid w:val="000F1507"/>
    <w:rsid w:val="000F2004"/>
    <w:rsid w:val="000F4DAF"/>
    <w:rsid w:val="00104B9B"/>
    <w:rsid w:val="0011145B"/>
    <w:rsid w:val="00111E2C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2E63"/>
    <w:rsid w:val="001C038D"/>
    <w:rsid w:val="001C4535"/>
    <w:rsid w:val="001C5438"/>
    <w:rsid w:val="001C7CD3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C0F"/>
    <w:rsid w:val="002514A8"/>
    <w:rsid w:val="00252FD4"/>
    <w:rsid w:val="00256138"/>
    <w:rsid w:val="0026564B"/>
    <w:rsid w:val="002674B5"/>
    <w:rsid w:val="00272B7C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35311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B27"/>
    <w:rsid w:val="0037458E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39D8"/>
    <w:rsid w:val="003A45B6"/>
    <w:rsid w:val="003B4717"/>
    <w:rsid w:val="003B633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6607"/>
    <w:rsid w:val="00416E26"/>
    <w:rsid w:val="00417BA7"/>
    <w:rsid w:val="00420604"/>
    <w:rsid w:val="004206FE"/>
    <w:rsid w:val="00421CC6"/>
    <w:rsid w:val="00426285"/>
    <w:rsid w:val="00427371"/>
    <w:rsid w:val="00427B6B"/>
    <w:rsid w:val="0043288F"/>
    <w:rsid w:val="0043321D"/>
    <w:rsid w:val="0043515D"/>
    <w:rsid w:val="004379A0"/>
    <w:rsid w:val="00441DA1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757B"/>
    <w:rsid w:val="0049130A"/>
    <w:rsid w:val="00491459"/>
    <w:rsid w:val="00494227"/>
    <w:rsid w:val="004949DB"/>
    <w:rsid w:val="004974BF"/>
    <w:rsid w:val="004A42F0"/>
    <w:rsid w:val="004A681B"/>
    <w:rsid w:val="004B0B3E"/>
    <w:rsid w:val="004B1537"/>
    <w:rsid w:val="004B6B07"/>
    <w:rsid w:val="004C2684"/>
    <w:rsid w:val="004D2AA2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17D1"/>
    <w:rsid w:val="00545615"/>
    <w:rsid w:val="00546542"/>
    <w:rsid w:val="00552D1B"/>
    <w:rsid w:val="005550BE"/>
    <w:rsid w:val="005556DE"/>
    <w:rsid w:val="00562B16"/>
    <w:rsid w:val="005650DE"/>
    <w:rsid w:val="00573AC7"/>
    <w:rsid w:val="00574AAB"/>
    <w:rsid w:val="00577CFF"/>
    <w:rsid w:val="00582500"/>
    <w:rsid w:val="00583B22"/>
    <w:rsid w:val="00584C2B"/>
    <w:rsid w:val="005A1177"/>
    <w:rsid w:val="005A1BCF"/>
    <w:rsid w:val="005A5842"/>
    <w:rsid w:val="005C1AEB"/>
    <w:rsid w:val="005C27F9"/>
    <w:rsid w:val="005C2DA0"/>
    <w:rsid w:val="005C428F"/>
    <w:rsid w:val="005C4C8F"/>
    <w:rsid w:val="005C7089"/>
    <w:rsid w:val="005E6154"/>
    <w:rsid w:val="005F0138"/>
    <w:rsid w:val="005F2C65"/>
    <w:rsid w:val="005F4FC1"/>
    <w:rsid w:val="00604533"/>
    <w:rsid w:val="00612527"/>
    <w:rsid w:val="00614145"/>
    <w:rsid w:val="00624AD1"/>
    <w:rsid w:val="0063010E"/>
    <w:rsid w:val="0063488E"/>
    <w:rsid w:val="00641BB7"/>
    <w:rsid w:val="0064255C"/>
    <w:rsid w:val="00643B86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3116"/>
    <w:rsid w:val="00695E85"/>
    <w:rsid w:val="006A3604"/>
    <w:rsid w:val="006A5695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13C0"/>
    <w:rsid w:val="00742394"/>
    <w:rsid w:val="00753C10"/>
    <w:rsid w:val="007604F2"/>
    <w:rsid w:val="007609AD"/>
    <w:rsid w:val="00763E87"/>
    <w:rsid w:val="00765249"/>
    <w:rsid w:val="00780D23"/>
    <w:rsid w:val="00784AC5"/>
    <w:rsid w:val="0079448D"/>
    <w:rsid w:val="007A212B"/>
    <w:rsid w:val="007B2B65"/>
    <w:rsid w:val="007B45DD"/>
    <w:rsid w:val="007C0DA1"/>
    <w:rsid w:val="007C3B15"/>
    <w:rsid w:val="007D5766"/>
    <w:rsid w:val="007E1C96"/>
    <w:rsid w:val="007E23EB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0A48"/>
    <w:rsid w:val="0083406E"/>
    <w:rsid w:val="008352DB"/>
    <w:rsid w:val="008401A6"/>
    <w:rsid w:val="00842F8F"/>
    <w:rsid w:val="00854816"/>
    <w:rsid w:val="00861072"/>
    <w:rsid w:val="00867D84"/>
    <w:rsid w:val="00873FBC"/>
    <w:rsid w:val="00875709"/>
    <w:rsid w:val="00882E6B"/>
    <w:rsid w:val="0088484F"/>
    <w:rsid w:val="00887289"/>
    <w:rsid w:val="00894928"/>
    <w:rsid w:val="008A4B8F"/>
    <w:rsid w:val="008B131F"/>
    <w:rsid w:val="008B4D57"/>
    <w:rsid w:val="008B730F"/>
    <w:rsid w:val="008C0394"/>
    <w:rsid w:val="008C1D56"/>
    <w:rsid w:val="008E3F13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2638A"/>
    <w:rsid w:val="00930476"/>
    <w:rsid w:val="00941EDB"/>
    <w:rsid w:val="00945A9F"/>
    <w:rsid w:val="009462A2"/>
    <w:rsid w:val="009515EF"/>
    <w:rsid w:val="009679D4"/>
    <w:rsid w:val="00970BF4"/>
    <w:rsid w:val="00980145"/>
    <w:rsid w:val="00984EA0"/>
    <w:rsid w:val="00990701"/>
    <w:rsid w:val="009909A8"/>
    <w:rsid w:val="00991DBF"/>
    <w:rsid w:val="00991E52"/>
    <w:rsid w:val="0099348C"/>
    <w:rsid w:val="00995E82"/>
    <w:rsid w:val="00996CA3"/>
    <w:rsid w:val="009A004B"/>
    <w:rsid w:val="009A1E2A"/>
    <w:rsid w:val="009A7BC0"/>
    <w:rsid w:val="009C52AA"/>
    <w:rsid w:val="009D52D8"/>
    <w:rsid w:val="009D5A5D"/>
    <w:rsid w:val="009D5ED0"/>
    <w:rsid w:val="009D78EE"/>
    <w:rsid w:val="009E2A29"/>
    <w:rsid w:val="009F20DB"/>
    <w:rsid w:val="009F4BB8"/>
    <w:rsid w:val="009F7AC2"/>
    <w:rsid w:val="00A00A77"/>
    <w:rsid w:val="00A1365E"/>
    <w:rsid w:val="00A16D73"/>
    <w:rsid w:val="00A25E94"/>
    <w:rsid w:val="00A260B1"/>
    <w:rsid w:val="00A317F0"/>
    <w:rsid w:val="00A35DE8"/>
    <w:rsid w:val="00A4342D"/>
    <w:rsid w:val="00A44C1A"/>
    <w:rsid w:val="00A52A67"/>
    <w:rsid w:val="00A571F8"/>
    <w:rsid w:val="00A71487"/>
    <w:rsid w:val="00A90F7E"/>
    <w:rsid w:val="00A96F65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3CDA"/>
    <w:rsid w:val="00B45CAA"/>
    <w:rsid w:val="00B46762"/>
    <w:rsid w:val="00B5121F"/>
    <w:rsid w:val="00B52C62"/>
    <w:rsid w:val="00B54D9C"/>
    <w:rsid w:val="00B737B4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6ED9"/>
    <w:rsid w:val="00BC7607"/>
    <w:rsid w:val="00BC76CA"/>
    <w:rsid w:val="00BD0D2F"/>
    <w:rsid w:val="00BD2E23"/>
    <w:rsid w:val="00BD45F1"/>
    <w:rsid w:val="00BE4950"/>
    <w:rsid w:val="00C06726"/>
    <w:rsid w:val="00C10EEC"/>
    <w:rsid w:val="00C11508"/>
    <w:rsid w:val="00C210E9"/>
    <w:rsid w:val="00C21B12"/>
    <w:rsid w:val="00C22124"/>
    <w:rsid w:val="00C436D8"/>
    <w:rsid w:val="00C50DDE"/>
    <w:rsid w:val="00C64C79"/>
    <w:rsid w:val="00C67DB5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E34DE"/>
    <w:rsid w:val="00CE58A2"/>
    <w:rsid w:val="00CE7E9F"/>
    <w:rsid w:val="00CF1431"/>
    <w:rsid w:val="00CF22B7"/>
    <w:rsid w:val="00CF402D"/>
    <w:rsid w:val="00CF7EAD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30CA9"/>
    <w:rsid w:val="00D41D46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93D85"/>
    <w:rsid w:val="00DA2868"/>
    <w:rsid w:val="00DA5614"/>
    <w:rsid w:val="00DB4283"/>
    <w:rsid w:val="00DC0410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1F0C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0C5"/>
    <w:rsid w:val="00E435AF"/>
    <w:rsid w:val="00E44530"/>
    <w:rsid w:val="00E609FD"/>
    <w:rsid w:val="00E81718"/>
    <w:rsid w:val="00E81C49"/>
    <w:rsid w:val="00E823FB"/>
    <w:rsid w:val="00E83E08"/>
    <w:rsid w:val="00E90685"/>
    <w:rsid w:val="00E90F46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D3363"/>
    <w:rsid w:val="00EE30A6"/>
    <w:rsid w:val="00EE5DFB"/>
    <w:rsid w:val="00EE70A0"/>
    <w:rsid w:val="00EF26D6"/>
    <w:rsid w:val="00EF6DA5"/>
    <w:rsid w:val="00EF70F1"/>
    <w:rsid w:val="00F02BBC"/>
    <w:rsid w:val="00F1015D"/>
    <w:rsid w:val="00F11497"/>
    <w:rsid w:val="00F11679"/>
    <w:rsid w:val="00F12703"/>
    <w:rsid w:val="00F143B4"/>
    <w:rsid w:val="00F16712"/>
    <w:rsid w:val="00F17172"/>
    <w:rsid w:val="00F20EEF"/>
    <w:rsid w:val="00F333C0"/>
    <w:rsid w:val="00F35C94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2E93"/>
    <w:rsid w:val="00F96FE3"/>
    <w:rsid w:val="00FA3C40"/>
    <w:rsid w:val="00FA4492"/>
    <w:rsid w:val="00FA70AD"/>
    <w:rsid w:val="00FB146A"/>
    <w:rsid w:val="00FB163F"/>
    <w:rsid w:val="00FB33CE"/>
    <w:rsid w:val="00FB3AA3"/>
    <w:rsid w:val="00FC1189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5287FA"/>
  <w15:docId w15:val="{CCFC85FA-9A30-4B72-88BB-4D6141E4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4298-5F93-4269-A6BC-77E99D01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723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36</cp:revision>
  <cp:lastPrinted>2023-04-28T05:34:00Z</cp:lastPrinted>
  <dcterms:created xsi:type="dcterms:W3CDTF">2023-02-15T04:39:00Z</dcterms:created>
  <dcterms:modified xsi:type="dcterms:W3CDTF">2023-04-28T05:35:00Z</dcterms:modified>
</cp:coreProperties>
</file>